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5A" w:rsidRDefault="00CD505A" w:rsidP="00CD505A">
      <w:pPr>
        <w:tabs>
          <w:tab w:val="left" w:pos="7087"/>
        </w:tabs>
        <w:rPr>
          <w:rFonts w:cs="Arial"/>
        </w:rPr>
      </w:pPr>
      <w:r w:rsidRPr="00D84694">
        <w:rPr>
          <w:rFonts w:cs="Arial"/>
          <w:u w:val="single"/>
        </w:rPr>
        <w:t>Name/Anschrift Träger</w:t>
      </w:r>
      <w:r>
        <w:rPr>
          <w:rFonts w:cs="Arial"/>
        </w:rPr>
        <w:t>:</w:t>
      </w:r>
      <w:r w:rsidR="007D2F57">
        <w:rPr>
          <w:rFonts w:cs="Arial"/>
        </w:rPr>
        <w:tab/>
        <w:t xml:space="preserve">Datum: </w:t>
      </w:r>
      <w:r w:rsidR="007D2F57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D2F57">
        <w:rPr>
          <w:rFonts w:cs="Arial"/>
        </w:rPr>
        <w:instrText xml:space="preserve"> FORMTEXT </w:instrText>
      </w:r>
      <w:r w:rsidR="007D2F57">
        <w:rPr>
          <w:rFonts w:cs="Arial"/>
        </w:rPr>
      </w:r>
      <w:r w:rsidR="007D2F57">
        <w:rPr>
          <w:rFonts w:cs="Arial"/>
        </w:rPr>
        <w:fldChar w:fldCharType="separate"/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  <w:noProof/>
        </w:rPr>
        <w:t> </w:t>
      </w:r>
      <w:r w:rsidR="007D2F57">
        <w:rPr>
          <w:rFonts w:cs="Arial"/>
        </w:rPr>
        <w:fldChar w:fldCharType="end"/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D505A" w:rsidTr="007D2F57">
        <w:tc>
          <w:tcPr>
            <w:tcW w:w="5098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CD505A" w:rsidTr="007D2F57">
        <w:tc>
          <w:tcPr>
            <w:tcW w:w="5098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7D2F57" w:rsidTr="007D2F57">
        <w:tc>
          <w:tcPr>
            <w:tcW w:w="5098" w:type="dxa"/>
          </w:tcPr>
          <w:p w:rsidR="007D2F57" w:rsidRDefault="007D2F57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CD505A" w:rsidTr="007D2F57">
        <w:tc>
          <w:tcPr>
            <w:tcW w:w="5098" w:type="dxa"/>
          </w:tcPr>
          <w:p w:rsidR="00CD505A" w:rsidRDefault="00CD505A" w:rsidP="00CD505A">
            <w:pPr>
              <w:tabs>
                <w:tab w:val="left" w:pos="7087"/>
              </w:tabs>
              <w:ind w:right="6119"/>
              <w:rPr>
                <w:rFonts w:cs="Arial"/>
              </w:rPr>
            </w:pPr>
          </w:p>
        </w:tc>
      </w:tr>
      <w:tr w:rsidR="0062072F" w:rsidTr="007D2F57">
        <w:tc>
          <w:tcPr>
            <w:tcW w:w="5098" w:type="dxa"/>
          </w:tcPr>
          <w:p w:rsidR="0062072F" w:rsidRDefault="0062072F" w:rsidP="00CD505A">
            <w:pPr>
              <w:tabs>
                <w:tab w:val="left" w:pos="7087"/>
              </w:tabs>
              <w:ind w:right="6119"/>
              <w:rPr>
                <w:rFonts w:cs="Arial"/>
              </w:rPr>
            </w:pPr>
          </w:p>
        </w:tc>
      </w:tr>
      <w:tr w:rsidR="0062072F" w:rsidTr="007D2F57">
        <w:tc>
          <w:tcPr>
            <w:tcW w:w="5098" w:type="dxa"/>
          </w:tcPr>
          <w:p w:rsidR="0062072F" w:rsidRDefault="0062072F" w:rsidP="00CD505A">
            <w:pPr>
              <w:tabs>
                <w:tab w:val="left" w:pos="7087"/>
              </w:tabs>
              <w:ind w:right="6119"/>
              <w:rPr>
                <w:rFonts w:cs="Arial"/>
              </w:rPr>
            </w:pPr>
          </w:p>
        </w:tc>
      </w:tr>
      <w:tr w:rsidR="0062072F" w:rsidTr="007D2F57">
        <w:tc>
          <w:tcPr>
            <w:tcW w:w="5098" w:type="dxa"/>
          </w:tcPr>
          <w:p w:rsidR="0062072F" w:rsidRDefault="0062072F" w:rsidP="00CD505A">
            <w:pPr>
              <w:tabs>
                <w:tab w:val="left" w:pos="7087"/>
              </w:tabs>
              <w:ind w:right="6119"/>
              <w:rPr>
                <w:rFonts w:cs="Arial"/>
              </w:rPr>
            </w:pPr>
          </w:p>
        </w:tc>
      </w:tr>
    </w:tbl>
    <w:p w:rsidR="00CD505A" w:rsidRPr="00D84694" w:rsidRDefault="00CD505A" w:rsidP="00CD505A">
      <w:pPr>
        <w:tabs>
          <w:tab w:val="left" w:pos="7087"/>
        </w:tabs>
        <w:rPr>
          <w:rFonts w:cs="Arial"/>
          <w:u w:val="single"/>
        </w:rPr>
      </w:pPr>
      <w:r w:rsidRPr="00D84694">
        <w:rPr>
          <w:rFonts w:cs="Arial"/>
          <w:u w:val="single"/>
        </w:rPr>
        <w:t>Kindertageseinrichtung: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D505A" w:rsidTr="0062072F">
        <w:tc>
          <w:tcPr>
            <w:tcW w:w="5103" w:type="dxa"/>
          </w:tcPr>
          <w:p w:rsidR="00CD505A" w:rsidRDefault="00CD505A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CD505A" w:rsidTr="0062072F">
        <w:tc>
          <w:tcPr>
            <w:tcW w:w="5103" w:type="dxa"/>
          </w:tcPr>
          <w:p w:rsidR="0062072F" w:rsidRDefault="0062072F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62072F" w:rsidTr="0062072F">
        <w:tc>
          <w:tcPr>
            <w:tcW w:w="5103" w:type="dxa"/>
          </w:tcPr>
          <w:p w:rsidR="0062072F" w:rsidRDefault="0062072F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62072F" w:rsidTr="0062072F">
        <w:tc>
          <w:tcPr>
            <w:tcW w:w="5103" w:type="dxa"/>
          </w:tcPr>
          <w:p w:rsidR="0062072F" w:rsidRDefault="0062072F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  <w:tr w:rsidR="0062072F" w:rsidTr="0062072F">
        <w:tc>
          <w:tcPr>
            <w:tcW w:w="5103" w:type="dxa"/>
          </w:tcPr>
          <w:p w:rsidR="0062072F" w:rsidRDefault="0062072F" w:rsidP="00CD505A">
            <w:pPr>
              <w:tabs>
                <w:tab w:val="left" w:pos="7087"/>
              </w:tabs>
              <w:rPr>
                <w:rFonts w:cs="Arial"/>
              </w:rPr>
            </w:pPr>
          </w:p>
        </w:tc>
      </w:tr>
    </w:tbl>
    <w:p w:rsidR="00CD505A" w:rsidRDefault="00CD505A" w:rsidP="00CD505A">
      <w:pPr>
        <w:rPr>
          <w:rFonts w:cs="Arial"/>
        </w:rPr>
      </w:pPr>
      <w:r>
        <w:rPr>
          <w:rFonts w:cs="Arial"/>
        </w:rPr>
        <w:t>Landeshauptstadt Kiel</w:t>
      </w:r>
    </w:p>
    <w:p w:rsidR="00CD505A" w:rsidRDefault="00CD505A" w:rsidP="00CD505A">
      <w:pPr>
        <w:rPr>
          <w:rFonts w:cs="Arial"/>
        </w:rPr>
      </w:pPr>
      <w:r>
        <w:rPr>
          <w:rFonts w:cs="Arial"/>
        </w:rPr>
        <w:t xml:space="preserve">Betriebskostenförderung nach </w:t>
      </w:r>
      <w:proofErr w:type="spellStart"/>
      <w:r>
        <w:rPr>
          <w:rFonts w:cs="Arial"/>
        </w:rPr>
        <w:t>KiTaG</w:t>
      </w:r>
      <w:proofErr w:type="spellEnd"/>
    </w:p>
    <w:p w:rsidR="00CD505A" w:rsidRDefault="00CD505A" w:rsidP="00CD505A">
      <w:pPr>
        <w:rPr>
          <w:rFonts w:cs="Arial"/>
        </w:rPr>
      </w:pPr>
      <w:r>
        <w:rPr>
          <w:rFonts w:cs="Arial"/>
        </w:rPr>
        <w:t>54.5.1</w:t>
      </w:r>
    </w:p>
    <w:p w:rsidR="00CD505A" w:rsidRDefault="00CD505A" w:rsidP="00CD505A">
      <w:pPr>
        <w:tabs>
          <w:tab w:val="left" w:pos="0"/>
        </w:tabs>
        <w:rPr>
          <w:rFonts w:cs="Arial"/>
        </w:rPr>
      </w:pPr>
      <w:bookmarkStart w:id="1" w:name="vfg1"/>
      <w:bookmarkEnd w:id="1"/>
      <w:r>
        <w:rPr>
          <w:rFonts w:cs="Arial"/>
        </w:rPr>
        <w:t>Andreas-</w:t>
      </w:r>
      <w:proofErr w:type="spellStart"/>
      <w:r>
        <w:rPr>
          <w:rFonts w:cs="Arial"/>
        </w:rPr>
        <w:t>Gayk</w:t>
      </w:r>
      <w:proofErr w:type="spellEnd"/>
      <w:r>
        <w:rPr>
          <w:rFonts w:cs="Arial"/>
        </w:rPr>
        <w:t>-Straße 31</w:t>
      </w:r>
    </w:p>
    <w:p w:rsidR="00CD505A" w:rsidRDefault="00CD505A" w:rsidP="00CD505A">
      <w:pPr>
        <w:tabs>
          <w:tab w:val="left" w:pos="0"/>
        </w:tabs>
        <w:rPr>
          <w:rFonts w:cs="Arial"/>
        </w:rPr>
      </w:pPr>
      <w:r>
        <w:rPr>
          <w:rFonts w:cs="Arial"/>
        </w:rPr>
        <w:t>24103 Kiel</w:t>
      </w:r>
    </w:p>
    <w:p w:rsidR="00CB0441" w:rsidRPr="00CD505A" w:rsidRDefault="00CB0441" w:rsidP="00CD505A">
      <w:pPr>
        <w:tabs>
          <w:tab w:val="left" w:pos="0"/>
        </w:tabs>
        <w:rPr>
          <w:rFonts w:cs="Arial"/>
        </w:rPr>
      </w:pPr>
    </w:p>
    <w:p w:rsidR="00CD505A" w:rsidRDefault="00CB0441" w:rsidP="00CD505A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oder </w:t>
      </w:r>
    </w:p>
    <w:p w:rsidR="00CD505A" w:rsidRDefault="005901D7" w:rsidP="00CD505A">
      <w:pPr>
        <w:tabs>
          <w:tab w:val="left" w:pos="0"/>
        </w:tabs>
        <w:rPr>
          <w:rFonts w:cs="Arial"/>
        </w:rPr>
      </w:pPr>
      <w:bookmarkStart w:id="2" w:name="VermerkENDE"/>
      <w:bookmarkEnd w:id="2"/>
      <w:r>
        <w:rPr>
          <w:rFonts w:cs="Arial"/>
        </w:rPr>
        <w:t>per E-M</w:t>
      </w:r>
      <w:r w:rsidR="00CB0441">
        <w:rPr>
          <w:rFonts w:cs="Arial"/>
        </w:rPr>
        <w:t>ail an: benjamin.proehl@kiel.de</w:t>
      </w:r>
    </w:p>
    <w:p w:rsidR="00CE7C95" w:rsidRDefault="00CE7C95" w:rsidP="00CD505A">
      <w:pPr>
        <w:tabs>
          <w:tab w:val="left" w:pos="0"/>
        </w:tabs>
        <w:rPr>
          <w:rFonts w:cs="Arial"/>
        </w:rPr>
      </w:pPr>
    </w:p>
    <w:p w:rsidR="00CE7C95" w:rsidRDefault="00CE7C95" w:rsidP="00CD505A">
      <w:pPr>
        <w:tabs>
          <w:tab w:val="left" w:pos="0"/>
        </w:tabs>
        <w:rPr>
          <w:rFonts w:cs="Arial"/>
        </w:rPr>
      </w:pPr>
    </w:p>
    <w:p w:rsidR="00CD505A" w:rsidRPr="00CE7C95" w:rsidRDefault="008D0702" w:rsidP="00CD505A">
      <w:pPr>
        <w:tabs>
          <w:tab w:val="left" w:pos="0"/>
        </w:tabs>
        <w:rPr>
          <w:rFonts w:cs="Arial"/>
          <w:b/>
        </w:rPr>
      </w:pPr>
      <w:r>
        <w:rPr>
          <w:rFonts w:cs="Arial"/>
          <w:b/>
        </w:rPr>
        <w:t>Antrag Fö</w:t>
      </w:r>
      <w:r w:rsidR="00B350A7">
        <w:rPr>
          <w:rFonts w:cs="Arial"/>
          <w:b/>
        </w:rPr>
        <w:t>r</w:t>
      </w:r>
      <w:r>
        <w:rPr>
          <w:rFonts w:cs="Arial"/>
          <w:b/>
        </w:rPr>
        <w:t>derung</w:t>
      </w:r>
      <w:r w:rsidR="00F30255">
        <w:rPr>
          <w:rFonts w:cs="Arial"/>
          <w:b/>
        </w:rPr>
        <w:t xml:space="preserve"> der Verschiebung</w:t>
      </w:r>
      <w:r>
        <w:rPr>
          <w:rFonts w:cs="Arial"/>
          <w:b/>
        </w:rPr>
        <w:t xml:space="preserve"> Fachkraft-auf Zweitkraftstunden</w:t>
      </w:r>
    </w:p>
    <w:p w:rsidR="00CD505A" w:rsidRDefault="00CD505A" w:rsidP="00CD505A">
      <w:pPr>
        <w:tabs>
          <w:tab w:val="left" w:pos="0"/>
        </w:tabs>
        <w:rPr>
          <w:rFonts w:cs="Arial"/>
        </w:rPr>
      </w:pPr>
    </w:p>
    <w:p w:rsidR="00CD505A" w:rsidRDefault="00CD505A" w:rsidP="00CD505A">
      <w:pPr>
        <w:tabs>
          <w:tab w:val="left" w:pos="0"/>
        </w:tabs>
        <w:rPr>
          <w:rFonts w:cs="Arial"/>
        </w:rPr>
      </w:pPr>
    </w:p>
    <w:p w:rsidR="00D84694" w:rsidRPr="00F30255" w:rsidRDefault="00F30255" w:rsidP="00CD505A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Hiermit beantragen wir die </w:t>
      </w:r>
      <w:r w:rsidRPr="00F30255">
        <w:rPr>
          <w:rFonts w:cs="Arial"/>
        </w:rPr>
        <w:t xml:space="preserve">Förderung der Verschiebung </w:t>
      </w:r>
      <w:r w:rsidR="00A301D3">
        <w:rPr>
          <w:rFonts w:cs="Arial"/>
        </w:rPr>
        <w:t xml:space="preserve">von </w:t>
      </w:r>
      <w:r w:rsidRPr="00F30255">
        <w:rPr>
          <w:rFonts w:cs="Arial"/>
        </w:rPr>
        <w:t>Fachkraft-auf Zweitkraftstunden</w:t>
      </w:r>
    </w:p>
    <w:p w:rsidR="00D84694" w:rsidRDefault="00F30255" w:rsidP="00CD505A">
      <w:pPr>
        <w:tabs>
          <w:tab w:val="left" w:pos="0"/>
        </w:tabs>
        <w:rPr>
          <w:rFonts w:cs="Arial"/>
        </w:rPr>
      </w:pPr>
      <w:r>
        <w:rPr>
          <w:rFonts w:cs="Arial"/>
        </w:rPr>
        <w:t>für folgende Mitarbeitende:</w:t>
      </w:r>
    </w:p>
    <w:p w:rsidR="00D84694" w:rsidRDefault="00D84694" w:rsidP="00CD505A">
      <w:pPr>
        <w:tabs>
          <w:tab w:val="left" w:pos="0"/>
        </w:tabs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CB4909" w:rsidTr="00CB4909"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</w:rPr>
            </w:pPr>
            <w:r w:rsidRPr="00CB4909">
              <w:rPr>
                <w:rFonts w:cs="Arial"/>
              </w:rPr>
              <w:t>Name</w:t>
            </w: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</w:rPr>
            </w:pPr>
            <w:r w:rsidRPr="00CB4909">
              <w:rPr>
                <w:rFonts w:cs="Arial"/>
              </w:rPr>
              <w:t>Vorname</w:t>
            </w: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</w:rPr>
            </w:pPr>
            <w:r w:rsidRPr="00CB4909">
              <w:rPr>
                <w:rFonts w:cs="Arial"/>
              </w:rPr>
              <w:t>Stunden</w:t>
            </w: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</w:rPr>
            </w:pPr>
            <w:r w:rsidRPr="00CB4909">
              <w:rPr>
                <w:rFonts w:cs="Arial"/>
              </w:rPr>
              <w:t>ab wann</w:t>
            </w:r>
          </w:p>
        </w:tc>
      </w:tr>
      <w:tr w:rsidR="00CB4909" w:rsidTr="00CB4909"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</w:tr>
      <w:tr w:rsidR="00CB4909" w:rsidTr="00CB4909"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</w:tr>
      <w:tr w:rsidR="00CB4909" w:rsidTr="00CB4909"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</w:tr>
      <w:tr w:rsidR="00CB4909" w:rsidTr="00CB4909"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</w:tr>
      <w:tr w:rsidR="00CB4909" w:rsidTr="00CB4909"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  <w:tc>
          <w:tcPr>
            <w:tcW w:w="2265" w:type="dxa"/>
          </w:tcPr>
          <w:p w:rsidR="00CB4909" w:rsidRPr="00CB4909" w:rsidRDefault="00CB4909" w:rsidP="00CD505A">
            <w:pPr>
              <w:tabs>
                <w:tab w:val="left" w:pos="0"/>
              </w:tabs>
              <w:rPr>
                <w:rFonts w:cs="Arial"/>
                <w:u w:val="single"/>
              </w:rPr>
            </w:pPr>
          </w:p>
        </w:tc>
      </w:tr>
    </w:tbl>
    <w:p w:rsidR="00F30255" w:rsidRDefault="00F30255" w:rsidP="00CD505A">
      <w:pPr>
        <w:tabs>
          <w:tab w:val="left" w:pos="0"/>
        </w:tabs>
        <w:rPr>
          <w:rFonts w:cs="Arial"/>
        </w:rPr>
      </w:pPr>
    </w:p>
    <w:p w:rsidR="00F30255" w:rsidRDefault="00F30255" w:rsidP="00CD505A">
      <w:pPr>
        <w:tabs>
          <w:tab w:val="left" w:pos="0"/>
        </w:tabs>
        <w:rPr>
          <w:rFonts w:cs="Arial"/>
        </w:rPr>
      </w:pPr>
    </w:p>
    <w:p w:rsidR="00CB4909" w:rsidRDefault="00CB4909" w:rsidP="00CB4909">
      <w:pPr>
        <w:rPr>
          <w:rFonts w:cs="Arial"/>
        </w:rPr>
      </w:pPr>
      <w:r>
        <w:rPr>
          <w:rFonts w:cs="Arial"/>
        </w:rPr>
        <w:t xml:space="preserve">Die gemäß 5.3.1 der </w:t>
      </w:r>
      <w:r w:rsidRPr="00CB4909">
        <w:rPr>
          <w:rFonts w:cs="Arial"/>
        </w:rPr>
        <w:t>Richtlinie der Landeshauptstadt Kiel zur Förderung von Kindern in Kindertageseinrichtungen</w:t>
      </w:r>
      <w:r>
        <w:rPr>
          <w:rFonts w:cs="Arial"/>
        </w:rPr>
        <w:t xml:space="preserve"> </w:t>
      </w:r>
      <w:r w:rsidR="0062072F">
        <w:rPr>
          <w:rFonts w:cs="Arial"/>
        </w:rPr>
        <w:t>nachzuweisende</w:t>
      </w:r>
      <w:r>
        <w:rPr>
          <w:rFonts w:cs="Arial"/>
        </w:rPr>
        <w:t xml:space="preserve"> Ausschreibung</w:t>
      </w:r>
      <w:r w:rsidR="0079302B">
        <w:rPr>
          <w:rFonts w:cs="Arial"/>
        </w:rPr>
        <w:t xml:space="preserve"> </w:t>
      </w:r>
      <w:r w:rsidRPr="00AA5801">
        <w:rPr>
          <w:rFonts w:cs="Arial"/>
        </w:rPr>
        <w:t>auf verschiedenen Plattformen sowie einer Stellenmeldung bei der Arbeitsagentur</w:t>
      </w:r>
      <w:r w:rsidR="00A25B95">
        <w:rPr>
          <w:rFonts w:cs="Arial"/>
        </w:rPr>
        <w:t>,</w:t>
      </w:r>
      <w:r>
        <w:rPr>
          <w:rFonts w:cs="Arial"/>
        </w:rPr>
        <w:t xml:space="preserve"> </w:t>
      </w:r>
      <w:r w:rsidR="0062072F">
        <w:rPr>
          <w:rFonts w:cs="Arial"/>
        </w:rPr>
        <w:t xml:space="preserve">sind </w:t>
      </w:r>
      <w:r>
        <w:rPr>
          <w:rFonts w:cs="Arial"/>
        </w:rPr>
        <w:t>diesem Antrag beigefügt.</w:t>
      </w:r>
    </w:p>
    <w:p w:rsidR="00F30255" w:rsidRDefault="00F30255" w:rsidP="00CD505A">
      <w:pPr>
        <w:tabs>
          <w:tab w:val="left" w:pos="0"/>
        </w:tabs>
        <w:rPr>
          <w:rFonts w:cs="Arial"/>
        </w:rPr>
      </w:pPr>
    </w:p>
    <w:p w:rsidR="00F30255" w:rsidRDefault="00F30255" w:rsidP="00CD505A">
      <w:pPr>
        <w:tabs>
          <w:tab w:val="left" w:pos="0"/>
        </w:tabs>
        <w:rPr>
          <w:rFonts w:cs="Arial"/>
        </w:rPr>
      </w:pPr>
    </w:p>
    <w:p w:rsidR="00F30255" w:rsidRDefault="00F30255" w:rsidP="00CD505A">
      <w:pPr>
        <w:tabs>
          <w:tab w:val="left" w:pos="0"/>
        </w:tabs>
        <w:rPr>
          <w:rFonts w:cs="Arial"/>
        </w:rPr>
      </w:pPr>
      <w:bookmarkStart w:id="3" w:name="_GoBack"/>
      <w:bookmarkEnd w:id="3"/>
    </w:p>
    <w:p w:rsidR="00F30255" w:rsidRDefault="00F30255" w:rsidP="00CD505A">
      <w:pPr>
        <w:tabs>
          <w:tab w:val="left" w:pos="0"/>
        </w:tabs>
        <w:rPr>
          <w:rFonts w:cs="Arial"/>
        </w:rPr>
      </w:pPr>
    </w:p>
    <w:p w:rsidR="00F30255" w:rsidRPr="00CD505A" w:rsidRDefault="00F30255" w:rsidP="00CD505A">
      <w:pPr>
        <w:tabs>
          <w:tab w:val="left" w:pos="0"/>
        </w:tabs>
        <w:rPr>
          <w:rFonts w:cs="Arial"/>
        </w:rPr>
      </w:pPr>
    </w:p>
    <w:p w:rsidR="00CD505A" w:rsidRPr="00D84694" w:rsidRDefault="00CD505A" w:rsidP="00CD505A">
      <w:pPr>
        <w:rPr>
          <w:rFonts w:cs="Arial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D2F57" w:rsidTr="00D84694">
        <w:tc>
          <w:tcPr>
            <w:tcW w:w="9214" w:type="dxa"/>
          </w:tcPr>
          <w:p w:rsidR="007D2F57" w:rsidRDefault="007D2F57" w:rsidP="00CD505A">
            <w:pPr>
              <w:rPr>
                <w:rFonts w:cs="Arial"/>
              </w:rPr>
            </w:pPr>
            <w:bookmarkStart w:id="4" w:name="Vfg2"/>
            <w:bookmarkStart w:id="5" w:name="BeginnVfg"/>
            <w:bookmarkEnd w:id="4"/>
            <w:bookmarkEnd w:id="5"/>
          </w:p>
        </w:tc>
      </w:tr>
    </w:tbl>
    <w:p w:rsidR="00CD505A" w:rsidRDefault="00D84694" w:rsidP="00CD505A">
      <w:pPr>
        <w:rPr>
          <w:rFonts w:cs="Arial"/>
        </w:rPr>
      </w:pPr>
      <w:r w:rsidRPr="00D84694">
        <w:rPr>
          <w:rFonts w:cs="Arial"/>
        </w:rPr>
        <w:t>Unterschrift</w:t>
      </w:r>
    </w:p>
    <w:p w:rsidR="00CD505A" w:rsidRDefault="00CD505A" w:rsidP="00CD505A">
      <w:pPr>
        <w:rPr>
          <w:rFonts w:cs="Arial"/>
        </w:rPr>
      </w:pPr>
    </w:p>
    <w:p w:rsidR="0062072F" w:rsidRDefault="0062072F" w:rsidP="00CD505A">
      <w:pPr>
        <w:rPr>
          <w:rFonts w:cs="Arial"/>
        </w:rPr>
      </w:pPr>
    </w:p>
    <w:p w:rsidR="00EA3CDC" w:rsidRDefault="00EA3CDC" w:rsidP="00CD505A">
      <w:pPr>
        <w:rPr>
          <w:rFonts w:cs="Arial"/>
        </w:rPr>
      </w:pPr>
    </w:p>
    <w:p w:rsidR="00EA3CDC" w:rsidRPr="00EA3CDC" w:rsidRDefault="00EA3CDC" w:rsidP="00CD505A">
      <w:pPr>
        <w:rPr>
          <w:rFonts w:cs="Arial"/>
          <w:b/>
        </w:rPr>
      </w:pPr>
      <w:r w:rsidRPr="00EA3CDC">
        <w:rPr>
          <w:rFonts w:cs="Arial"/>
          <w:b/>
        </w:rPr>
        <w:t>Hinweis:</w:t>
      </w:r>
    </w:p>
    <w:p w:rsidR="00EA3CDC" w:rsidRDefault="00A25B95" w:rsidP="00CD505A">
      <w:pPr>
        <w:rPr>
          <w:rFonts w:cs="Arial"/>
        </w:rPr>
      </w:pPr>
      <w:r>
        <w:rPr>
          <w:rFonts w:cs="Arial"/>
        </w:rPr>
        <w:t>Ohne die geforderten Nachweise kann eine Zustimmung nicht erteilt werden.</w:t>
      </w:r>
    </w:p>
    <w:p w:rsidR="00CD505A" w:rsidRPr="00CD505A" w:rsidRDefault="00CD505A" w:rsidP="00CD505A">
      <w:pPr>
        <w:rPr>
          <w:rFonts w:cs="Arial"/>
        </w:rPr>
      </w:pPr>
    </w:p>
    <w:sectPr w:rsidR="00CD505A" w:rsidRPr="00CD5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65" w:rsidRDefault="00067465">
      <w:r>
        <w:separator/>
      </w:r>
    </w:p>
  </w:endnote>
  <w:endnote w:type="continuationSeparator" w:id="0">
    <w:p w:rsidR="00067465" w:rsidRDefault="0006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5A" w:rsidRDefault="00CD50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40" w:rsidRPr="00CD505A" w:rsidRDefault="00C30340">
    <w:pPr>
      <w:pStyle w:val="Fuzeile"/>
      <w:tabs>
        <w:tab w:val="clear" w:pos="4536"/>
        <w:tab w:val="clear" w:pos="9072"/>
        <w:tab w:val="left" w:pos="4820"/>
      </w:tabs>
      <w:rPr>
        <w:rFonts w:cs="Arial"/>
        <w:sz w:val="18"/>
      </w:rPr>
    </w:pPr>
    <w:r w:rsidRPr="00CD505A">
      <w:rPr>
        <w:rFonts w:cs="Arial"/>
        <w:sz w:val="18"/>
      </w:rPr>
      <w:tab/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IF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PAGE </w:instrText>
    </w:r>
    <w:r w:rsidRPr="00CD505A">
      <w:rPr>
        <w:rFonts w:cs="Arial"/>
        <w:sz w:val="18"/>
      </w:rPr>
      <w:fldChar w:fldCharType="separate"/>
    </w:r>
    <w:r w:rsidRPr="00CD505A">
      <w:rPr>
        <w:rFonts w:cs="Arial"/>
        <w:noProof/>
        <w:sz w:val="18"/>
      </w:rPr>
      <w:instrText>2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&lt;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NUMPAGES </w:instrText>
    </w:r>
    <w:r w:rsidRPr="00CD505A">
      <w:rPr>
        <w:rFonts w:cs="Arial"/>
        <w:sz w:val="18"/>
      </w:rPr>
      <w:fldChar w:fldCharType="separate"/>
    </w:r>
    <w:r w:rsidR="0079302B">
      <w:rPr>
        <w:rFonts w:cs="Arial"/>
        <w:noProof/>
        <w:sz w:val="18"/>
      </w:rPr>
      <w:instrText>1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„-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 = </w:instrText>
    </w:r>
    <w:r w:rsidRPr="00CD505A">
      <w:rPr>
        <w:rFonts w:cs="Arial"/>
        <w:sz w:val="18"/>
      </w:rPr>
      <w:fldChar w:fldCharType="begin"/>
    </w:r>
    <w:r w:rsidRPr="00CD505A">
      <w:rPr>
        <w:rFonts w:cs="Arial"/>
        <w:sz w:val="18"/>
      </w:rPr>
      <w:instrText xml:space="preserve"> PAGE  \* MERGEFORMAT </w:instrText>
    </w:r>
    <w:r w:rsidRPr="00CD505A">
      <w:rPr>
        <w:rFonts w:cs="Arial"/>
        <w:sz w:val="18"/>
      </w:rPr>
      <w:fldChar w:fldCharType="separate"/>
    </w:r>
    <w:r w:rsidRPr="00CD505A">
      <w:rPr>
        <w:rFonts w:cs="Arial"/>
        <w:noProof/>
        <w:sz w:val="18"/>
      </w:rPr>
      <w:instrText>1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+1 </w:instrText>
    </w:r>
    <w:r w:rsidRPr="00CD505A">
      <w:rPr>
        <w:rFonts w:cs="Arial"/>
        <w:sz w:val="18"/>
      </w:rPr>
      <w:fldChar w:fldCharType="separate"/>
    </w:r>
    <w:r w:rsidRPr="00CD505A">
      <w:rPr>
        <w:rFonts w:cs="Arial"/>
        <w:noProof/>
        <w:sz w:val="18"/>
      </w:rPr>
      <w:instrText>2</w:instrText>
    </w:r>
    <w:r w:rsidRPr="00CD505A">
      <w:rPr>
        <w:rFonts w:cs="Arial"/>
        <w:sz w:val="18"/>
      </w:rPr>
      <w:fldChar w:fldCharType="end"/>
    </w:r>
    <w:r w:rsidRPr="00CD505A">
      <w:rPr>
        <w:rFonts w:cs="Arial"/>
        <w:sz w:val="18"/>
      </w:rPr>
      <w:instrText xml:space="preserve"> -„</w:instrText>
    </w:r>
    <w:r w:rsidRPr="00CD505A">
      <w:rPr>
        <w:rFonts w:cs="Arial"/>
        <w:sz w:val="18"/>
      </w:rPr>
      <w:fldChar w:fldCharType="end"/>
    </w:r>
  </w:p>
  <w:p w:rsidR="00C30340" w:rsidRPr="00CD505A" w:rsidRDefault="00C30340">
    <w:pPr>
      <w:pStyle w:val="Fuzeile"/>
      <w:rPr>
        <w:rFonts w:cs="Arial"/>
        <w:sz w:val="18"/>
      </w:rPr>
    </w:pPr>
  </w:p>
  <w:p w:rsidR="00C30340" w:rsidRPr="00CD505A" w:rsidRDefault="00C30340">
    <w:pPr>
      <w:pStyle w:val="Fuzeile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5A" w:rsidRPr="00CD505A" w:rsidRDefault="00CD505A">
    <w:pPr>
      <w:pStyle w:val="Fuzeile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65" w:rsidRDefault="00067465">
      <w:r>
        <w:separator/>
      </w:r>
    </w:p>
  </w:footnote>
  <w:footnote w:type="continuationSeparator" w:id="0">
    <w:p w:rsidR="00067465" w:rsidRDefault="0006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5A" w:rsidRDefault="00CD50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40" w:rsidRDefault="00C30340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C30340" w:rsidRDefault="00C3034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5A" w:rsidRDefault="00CD50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D3B"/>
    <w:multiLevelType w:val="hybridMultilevel"/>
    <w:tmpl w:val="83886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5A"/>
    <w:rsid w:val="00016070"/>
    <w:rsid w:val="0003343D"/>
    <w:rsid w:val="000552DB"/>
    <w:rsid w:val="00060B2F"/>
    <w:rsid w:val="00066192"/>
    <w:rsid w:val="00067465"/>
    <w:rsid w:val="00086A39"/>
    <w:rsid w:val="00095000"/>
    <w:rsid w:val="000A55B2"/>
    <w:rsid w:val="000C0B0E"/>
    <w:rsid w:val="000C16B9"/>
    <w:rsid w:val="000D5C48"/>
    <w:rsid w:val="000D6FC5"/>
    <w:rsid w:val="001076E6"/>
    <w:rsid w:val="00111BB3"/>
    <w:rsid w:val="00121FAC"/>
    <w:rsid w:val="00121FAF"/>
    <w:rsid w:val="00140929"/>
    <w:rsid w:val="001421DE"/>
    <w:rsid w:val="001440E6"/>
    <w:rsid w:val="00173ACB"/>
    <w:rsid w:val="001771CF"/>
    <w:rsid w:val="00177D76"/>
    <w:rsid w:val="001E6A20"/>
    <w:rsid w:val="00207B98"/>
    <w:rsid w:val="00207DE7"/>
    <w:rsid w:val="00210CFC"/>
    <w:rsid w:val="0027306E"/>
    <w:rsid w:val="0028280E"/>
    <w:rsid w:val="00287FB4"/>
    <w:rsid w:val="002D1533"/>
    <w:rsid w:val="002D6873"/>
    <w:rsid w:val="00317CF9"/>
    <w:rsid w:val="00335E14"/>
    <w:rsid w:val="00344CF4"/>
    <w:rsid w:val="003564BE"/>
    <w:rsid w:val="00364CBB"/>
    <w:rsid w:val="003C1A24"/>
    <w:rsid w:val="003C39CB"/>
    <w:rsid w:val="003F0D0D"/>
    <w:rsid w:val="003F5D61"/>
    <w:rsid w:val="00400183"/>
    <w:rsid w:val="004140D0"/>
    <w:rsid w:val="00460D9A"/>
    <w:rsid w:val="004717BA"/>
    <w:rsid w:val="00476028"/>
    <w:rsid w:val="004979DA"/>
    <w:rsid w:val="004A75C1"/>
    <w:rsid w:val="004B0CD7"/>
    <w:rsid w:val="004B76FA"/>
    <w:rsid w:val="004B79F8"/>
    <w:rsid w:val="004C2A77"/>
    <w:rsid w:val="004E1E1D"/>
    <w:rsid w:val="004F357A"/>
    <w:rsid w:val="00503024"/>
    <w:rsid w:val="00531860"/>
    <w:rsid w:val="0053322E"/>
    <w:rsid w:val="00551B4A"/>
    <w:rsid w:val="00581022"/>
    <w:rsid w:val="005901D7"/>
    <w:rsid w:val="005A1BC6"/>
    <w:rsid w:val="005B58F0"/>
    <w:rsid w:val="005D16BD"/>
    <w:rsid w:val="005E77CC"/>
    <w:rsid w:val="005F1DF8"/>
    <w:rsid w:val="00602A59"/>
    <w:rsid w:val="0062072F"/>
    <w:rsid w:val="00622747"/>
    <w:rsid w:val="00637867"/>
    <w:rsid w:val="006515D2"/>
    <w:rsid w:val="00666944"/>
    <w:rsid w:val="00683CC7"/>
    <w:rsid w:val="00686785"/>
    <w:rsid w:val="006F1F3A"/>
    <w:rsid w:val="006F57FA"/>
    <w:rsid w:val="006F6186"/>
    <w:rsid w:val="0071462F"/>
    <w:rsid w:val="007204E3"/>
    <w:rsid w:val="0076209D"/>
    <w:rsid w:val="007647DE"/>
    <w:rsid w:val="007871F6"/>
    <w:rsid w:val="0079302B"/>
    <w:rsid w:val="007A2ECF"/>
    <w:rsid w:val="007A52B9"/>
    <w:rsid w:val="007B3A5F"/>
    <w:rsid w:val="007B3F04"/>
    <w:rsid w:val="007C0793"/>
    <w:rsid w:val="007C18BA"/>
    <w:rsid w:val="007D2F57"/>
    <w:rsid w:val="00801FCD"/>
    <w:rsid w:val="0083757A"/>
    <w:rsid w:val="00847A1E"/>
    <w:rsid w:val="00865D89"/>
    <w:rsid w:val="00883889"/>
    <w:rsid w:val="00892FC2"/>
    <w:rsid w:val="008A4C89"/>
    <w:rsid w:val="008B14C5"/>
    <w:rsid w:val="008B6FBE"/>
    <w:rsid w:val="008C066B"/>
    <w:rsid w:val="008D0702"/>
    <w:rsid w:val="008D18F9"/>
    <w:rsid w:val="008D2224"/>
    <w:rsid w:val="008E4550"/>
    <w:rsid w:val="00912723"/>
    <w:rsid w:val="00922502"/>
    <w:rsid w:val="00926053"/>
    <w:rsid w:val="00927AEC"/>
    <w:rsid w:val="00964AF5"/>
    <w:rsid w:val="00983AD2"/>
    <w:rsid w:val="00985A73"/>
    <w:rsid w:val="009A2A2C"/>
    <w:rsid w:val="009C15DE"/>
    <w:rsid w:val="00A10EEE"/>
    <w:rsid w:val="00A25B95"/>
    <w:rsid w:val="00A301D3"/>
    <w:rsid w:val="00A337EA"/>
    <w:rsid w:val="00A343CD"/>
    <w:rsid w:val="00A46D8E"/>
    <w:rsid w:val="00A74094"/>
    <w:rsid w:val="00A774D2"/>
    <w:rsid w:val="00A91574"/>
    <w:rsid w:val="00A919B1"/>
    <w:rsid w:val="00A970F3"/>
    <w:rsid w:val="00AA34DE"/>
    <w:rsid w:val="00AA415D"/>
    <w:rsid w:val="00AB3754"/>
    <w:rsid w:val="00AE3514"/>
    <w:rsid w:val="00B15D72"/>
    <w:rsid w:val="00B16DBC"/>
    <w:rsid w:val="00B31F68"/>
    <w:rsid w:val="00B350A7"/>
    <w:rsid w:val="00B35AE6"/>
    <w:rsid w:val="00B3634D"/>
    <w:rsid w:val="00B41DCD"/>
    <w:rsid w:val="00B84F3F"/>
    <w:rsid w:val="00BA4853"/>
    <w:rsid w:val="00C0696B"/>
    <w:rsid w:val="00C30340"/>
    <w:rsid w:val="00C63556"/>
    <w:rsid w:val="00C673B9"/>
    <w:rsid w:val="00C71A28"/>
    <w:rsid w:val="00C93B16"/>
    <w:rsid w:val="00C97C87"/>
    <w:rsid w:val="00CA1F2B"/>
    <w:rsid w:val="00CB0441"/>
    <w:rsid w:val="00CB4909"/>
    <w:rsid w:val="00CD505A"/>
    <w:rsid w:val="00CE7C95"/>
    <w:rsid w:val="00D07D41"/>
    <w:rsid w:val="00D20389"/>
    <w:rsid w:val="00D57B1F"/>
    <w:rsid w:val="00D633BF"/>
    <w:rsid w:val="00D84694"/>
    <w:rsid w:val="00D875C1"/>
    <w:rsid w:val="00DC5243"/>
    <w:rsid w:val="00DD6EE4"/>
    <w:rsid w:val="00E50FD4"/>
    <w:rsid w:val="00E55037"/>
    <w:rsid w:val="00E83174"/>
    <w:rsid w:val="00E91A43"/>
    <w:rsid w:val="00E96880"/>
    <w:rsid w:val="00EA3CDC"/>
    <w:rsid w:val="00ED502C"/>
    <w:rsid w:val="00ED57D6"/>
    <w:rsid w:val="00EE19BF"/>
    <w:rsid w:val="00F30255"/>
    <w:rsid w:val="00F337D9"/>
    <w:rsid w:val="00F33CB0"/>
    <w:rsid w:val="00F4649D"/>
    <w:rsid w:val="00F550FD"/>
    <w:rsid w:val="00F56D80"/>
    <w:rsid w:val="00F612D9"/>
    <w:rsid w:val="00F6653B"/>
    <w:rsid w:val="00F9134F"/>
    <w:rsid w:val="00F962D6"/>
    <w:rsid w:val="00FD49F0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A590A"/>
  <w15:chartTrackingRefBased/>
  <w15:docId w15:val="{FC485C53-D0CA-43DF-9D81-0F01518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uiPriority w:val="99"/>
    <w:rsid w:val="00883889"/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CD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5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hk-dot\Textvorlagen\Word2016\LHS%20Kiel\Inter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Vorlage</vt:lpstr>
    </vt:vector>
  </TitlesOfParts>
  <Company>LHK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Vorlage</dc:title>
  <dc:subject/>
  <dc:creator>Lübben, Angela</dc:creator>
  <cp:keywords/>
  <dc:description/>
  <cp:lastModifiedBy>Lübben, Angela</cp:lastModifiedBy>
  <cp:revision>12</cp:revision>
  <cp:lastPrinted>2023-02-09T10:24:00Z</cp:lastPrinted>
  <dcterms:created xsi:type="dcterms:W3CDTF">2023-02-09T06:56:00Z</dcterms:created>
  <dcterms:modified xsi:type="dcterms:W3CDTF">2023-02-09T12:32:00Z</dcterms:modified>
</cp:coreProperties>
</file>